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48B0" w14:textId="14C69D4A" w:rsidR="00AE03E5" w:rsidRPr="001C0023" w:rsidRDefault="00AE03E5" w:rsidP="001C0023">
      <w:pPr>
        <w:pStyle w:val="Nagwek5"/>
        <w:spacing w:line="276" w:lineRule="auto"/>
        <w:rPr>
          <w:rFonts w:ascii="Times New Roman" w:hAnsi="Times New Roman" w:cs="Times New Roman"/>
          <w:color w:val="000000" w:themeColor="text1"/>
          <w:spacing w:val="20"/>
        </w:rPr>
      </w:pPr>
      <w:r w:rsidRPr="00B35708">
        <w:rPr>
          <w:rFonts w:ascii="Times New Roman" w:hAnsi="Times New Roman" w:cs="Times New Roman"/>
          <w:color w:val="000000" w:themeColor="text1"/>
        </w:rPr>
        <w:t xml:space="preserve">Znak sprawy: </w:t>
      </w:r>
      <w:r w:rsidR="0066465A" w:rsidRPr="00B35708">
        <w:rPr>
          <w:rFonts w:ascii="Times New Roman" w:hAnsi="Times New Roman" w:cs="Times New Roman"/>
          <w:color w:val="000000" w:themeColor="text1"/>
          <w:spacing w:val="20"/>
        </w:rPr>
        <w:t>1/GPWK/2023</w:t>
      </w:r>
    </w:p>
    <w:p w14:paraId="01FB642E" w14:textId="77777777" w:rsidR="00E54E5A" w:rsidRPr="00FE754D" w:rsidRDefault="00AE03E5" w:rsidP="00AE03E5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Zał.</w:t>
      </w:r>
      <w:r w:rsidR="00787DE9">
        <w:rPr>
          <w:b/>
          <w:u w:val="single"/>
        </w:rPr>
        <w:t xml:space="preserve"> nr 1 do zapytania </w:t>
      </w:r>
    </w:p>
    <w:p w14:paraId="243EDCD4" w14:textId="06D986FB" w:rsidR="00E54E5A" w:rsidRPr="003D5602" w:rsidRDefault="001C0023" w:rsidP="003D5602">
      <w:pPr>
        <w:pStyle w:val="Nagwek2"/>
        <w:widowControl/>
        <w:spacing w:line="360" w:lineRule="auto"/>
        <w:rPr>
          <w:szCs w:val="24"/>
        </w:rPr>
      </w:pPr>
      <w:r>
        <w:rPr>
          <w:b w:val="0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B6CE7" wp14:editId="7CCA746D">
                <wp:simplePos x="0" y="0"/>
                <wp:positionH relativeFrom="column">
                  <wp:posOffset>-109856</wp:posOffset>
                </wp:positionH>
                <wp:positionV relativeFrom="paragraph">
                  <wp:posOffset>194945</wp:posOffset>
                </wp:positionV>
                <wp:extent cx="2695575" cy="1171575"/>
                <wp:effectExtent l="0" t="0" r="28575" b="28575"/>
                <wp:wrapNone/>
                <wp:docPr id="14333802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FCDA0" w14:textId="77777777" w:rsidR="00E54E5A" w:rsidRDefault="00E54E5A"/>
                          <w:p w14:paraId="21806445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93692E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36F9CF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1A237C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C022A6" w14:textId="77777777" w:rsidR="001C0023" w:rsidRDefault="001C002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C178A69" w14:textId="77777777" w:rsidR="001C0023" w:rsidRDefault="001C002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3CE3770" w14:textId="77777777" w:rsidR="001C0023" w:rsidRDefault="001C002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8D0291B" w14:textId="3066D38B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4C5E194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B6CE7" id="AutoShape 2" o:spid="_x0000_s1026" style="position:absolute;left:0;text-align:left;margin-left:-8.65pt;margin-top:15.35pt;width:212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" filled="f" strokeweight=".25pt">
                <v:path arrowok="t"/>
                <v:textbox inset="1pt,1pt,1pt,1pt">
                  <w:txbxContent>
                    <w:p w14:paraId="65FFCDA0" w14:textId="77777777" w:rsidR="00E54E5A" w:rsidRDefault="00E54E5A"/>
                    <w:p w14:paraId="21806445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5593692E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1336F9CF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F1A237C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68C022A6" w14:textId="77777777" w:rsidR="001C0023" w:rsidRDefault="001C002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C178A69" w14:textId="77777777" w:rsidR="001C0023" w:rsidRDefault="001C002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3CE3770" w14:textId="77777777" w:rsidR="001C0023" w:rsidRDefault="001C002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8D0291B" w14:textId="3066D38B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4C5E194" w14:textId="77777777" w:rsidR="00E54E5A" w:rsidRDefault="00E54E5A"/>
                  </w:txbxContent>
                </v:textbox>
              </v:roundrect>
            </w:pict>
          </mc:Fallback>
        </mc:AlternateContent>
      </w:r>
      <w:r w:rsidR="00E54E5A" w:rsidRPr="00F73ECD">
        <w:rPr>
          <w:szCs w:val="24"/>
        </w:rPr>
        <w:t xml:space="preserve">WZÓR FORMULARZA OFERTY </w:t>
      </w:r>
    </w:p>
    <w:p w14:paraId="1AAA79A0" w14:textId="77777777" w:rsidR="00E54E5A" w:rsidRPr="00FE754D" w:rsidRDefault="00E54E5A">
      <w:pPr>
        <w:spacing w:line="360" w:lineRule="auto"/>
        <w:ind w:left="709" w:hanging="425"/>
        <w:jc w:val="both"/>
      </w:pPr>
    </w:p>
    <w:p w14:paraId="1908B9FB" w14:textId="77777777" w:rsidR="00E54E5A" w:rsidRPr="00FE754D" w:rsidRDefault="00E54E5A">
      <w:pPr>
        <w:spacing w:line="360" w:lineRule="auto"/>
        <w:ind w:left="709" w:hanging="425"/>
        <w:jc w:val="both"/>
      </w:pPr>
    </w:p>
    <w:p w14:paraId="7ED39744" w14:textId="77777777" w:rsidR="00E54E5A" w:rsidRPr="00FE754D" w:rsidRDefault="00E54E5A" w:rsidP="002B6135">
      <w:pPr>
        <w:spacing w:line="360" w:lineRule="auto"/>
        <w:jc w:val="both"/>
      </w:pPr>
    </w:p>
    <w:p w14:paraId="165EF7AD" w14:textId="77777777" w:rsidR="00E54E5A" w:rsidRPr="00C30BD8" w:rsidRDefault="0066465A" w:rsidP="00C30BD8">
      <w:pPr>
        <w:spacing w:line="360" w:lineRule="auto"/>
        <w:jc w:val="right"/>
        <w:rPr>
          <w:b/>
          <w:lang w:eastAsia="en-GB"/>
        </w:rPr>
      </w:pPr>
      <w:r w:rsidRPr="00C30BD8">
        <w:rPr>
          <w:b/>
          <w:lang w:eastAsia="en-GB"/>
        </w:rPr>
        <w:t>Gminne Przedszkole w Wólce Kosowskiej</w:t>
      </w:r>
    </w:p>
    <w:p w14:paraId="545077F2" w14:textId="77777777" w:rsidR="00C30BD8" w:rsidRPr="00C30BD8" w:rsidRDefault="00C30BD8" w:rsidP="00C30BD8">
      <w:pPr>
        <w:spacing w:line="360" w:lineRule="auto"/>
        <w:jc w:val="right"/>
        <w:rPr>
          <w:b/>
          <w:color w:val="212121"/>
          <w:shd w:val="clear" w:color="auto" w:fill="FFFFFF"/>
        </w:rPr>
      </w:pPr>
      <w:r w:rsidRPr="00C30BD8">
        <w:rPr>
          <w:b/>
          <w:color w:val="212121"/>
          <w:shd w:val="clear" w:color="auto" w:fill="FFFFFF"/>
        </w:rPr>
        <w:t>Jana Bandurskiego ps. Norwid 1</w:t>
      </w:r>
    </w:p>
    <w:p w14:paraId="2E165F6C" w14:textId="77777777" w:rsidR="00C30BD8" w:rsidRPr="00C30BD8" w:rsidRDefault="00C30BD8" w:rsidP="00C30BD8">
      <w:pPr>
        <w:spacing w:line="360" w:lineRule="auto"/>
        <w:jc w:val="right"/>
        <w:rPr>
          <w:b/>
        </w:rPr>
      </w:pPr>
      <w:r w:rsidRPr="00C30BD8">
        <w:rPr>
          <w:b/>
          <w:lang w:eastAsia="en-GB"/>
        </w:rPr>
        <w:t xml:space="preserve">05-552 </w:t>
      </w:r>
      <w:r w:rsidRPr="00C30BD8">
        <w:rPr>
          <w:b/>
          <w:bCs/>
          <w:lang w:eastAsia="en-GB"/>
        </w:rPr>
        <w:t>Wólka Kosowska</w:t>
      </w:r>
      <w:r w:rsidRPr="00C30BD8">
        <w:rPr>
          <w:b/>
          <w:lang w:eastAsia="en-GB"/>
        </w:rPr>
        <w:t xml:space="preserve">  </w:t>
      </w:r>
    </w:p>
    <w:p w14:paraId="2B578A47" w14:textId="77777777" w:rsidR="00E54E5A" w:rsidRPr="00FE754D" w:rsidRDefault="00E54E5A" w:rsidP="00FE0FCD">
      <w:pPr>
        <w:spacing w:line="360" w:lineRule="auto"/>
        <w:jc w:val="both"/>
      </w:pPr>
      <w:r w:rsidRPr="00FE754D">
        <w:t xml:space="preserve">Nawiązując do </w:t>
      </w:r>
      <w:r w:rsidR="000F18FA" w:rsidRPr="00FE754D">
        <w:t>ogłoszonego zamówienia</w:t>
      </w:r>
      <w:r w:rsidRPr="00FE754D">
        <w:t xml:space="preserve"> w trybie „</w:t>
      </w:r>
      <w:r w:rsidR="00924596" w:rsidRPr="00924596">
        <w:rPr>
          <w:b/>
        </w:rPr>
        <w:t>uproszczone (pozaustawowe)</w:t>
      </w:r>
      <w:r w:rsidRPr="00FE754D">
        <w:t>” na:</w:t>
      </w:r>
    </w:p>
    <w:p w14:paraId="586089AD" w14:textId="62BD572F" w:rsidR="00E54E5A" w:rsidRPr="00A1059F" w:rsidRDefault="00E54E5A" w:rsidP="00C30BD8">
      <w:pPr>
        <w:spacing w:line="360" w:lineRule="auto"/>
        <w:ind w:right="-219"/>
        <w:jc w:val="both"/>
        <w:rPr>
          <w:b/>
          <w:bCs/>
          <w:lang w:eastAsia="en-GB"/>
        </w:rPr>
      </w:pPr>
      <w:r w:rsidRPr="00FE754D">
        <w:t>„</w:t>
      </w:r>
      <w:r w:rsidR="00A1059F" w:rsidRPr="00C10CCF">
        <w:rPr>
          <w:b/>
          <w:bCs/>
          <w:lang w:eastAsia="en-GB"/>
        </w:rPr>
        <w:t xml:space="preserve">Dostawa </w:t>
      </w:r>
      <w:r w:rsidR="00A1059F">
        <w:rPr>
          <w:b/>
          <w:bCs/>
          <w:lang w:eastAsia="en-GB"/>
        </w:rPr>
        <w:t>produktów spożywczy</w:t>
      </w:r>
      <w:r w:rsidR="001C0023">
        <w:rPr>
          <w:b/>
          <w:bCs/>
          <w:lang w:eastAsia="en-GB"/>
        </w:rPr>
        <w:t>ch</w:t>
      </w:r>
      <w:r w:rsidR="00A1059F">
        <w:rPr>
          <w:b/>
          <w:bCs/>
          <w:lang w:eastAsia="en-GB"/>
        </w:rPr>
        <w:t xml:space="preserve"> na potrzeby Gminnego Przedszkola </w:t>
      </w:r>
      <w:r w:rsidR="001C0023">
        <w:rPr>
          <w:b/>
          <w:bCs/>
          <w:lang w:eastAsia="en-GB"/>
        </w:rPr>
        <w:t xml:space="preserve">                                                       </w:t>
      </w:r>
      <w:r w:rsidR="00A1059F">
        <w:rPr>
          <w:b/>
          <w:bCs/>
          <w:lang w:eastAsia="en-GB"/>
        </w:rPr>
        <w:t>w Wólce Kosowskiej</w:t>
      </w:r>
      <w:r w:rsidRPr="00FE754D">
        <w:t>”.</w:t>
      </w:r>
    </w:p>
    <w:p w14:paraId="0A8EA16B" w14:textId="77777777" w:rsidR="00E54E5A" w:rsidRPr="00FE754D" w:rsidRDefault="00E54E5A" w:rsidP="00FE0FCD">
      <w:pPr>
        <w:numPr>
          <w:ilvl w:val="0"/>
          <w:numId w:val="32"/>
        </w:numPr>
        <w:spacing w:line="360" w:lineRule="auto"/>
        <w:jc w:val="both"/>
      </w:pPr>
      <w:r w:rsidRPr="00FE754D">
        <w:t xml:space="preserve">oferujemy wykonanie </w:t>
      </w:r>
      <w:r w:rsidR="00354AC4" w:rsidRPr="00FE754D">
        <w:t>poszczególnych części przedmiotu zamówienia</w:t>
      </w:r>
      <w:r w:rsidRPr="00FE754D">
        <w:t>, stosując niżej wymienione stawki:</w:t>
      </w:r>
    </w:p>
    <w:p w14:paraId="1CD34B1B" w14:textId="77777777" w:rsidR="00BC633E" w:rsidRPr="00C30BD8" w:rsidRDefault="00BC633E" w:rsidP="00BC633E">
      <w:pPr>
        <w:ind w:right="-219"/>
        <w:rPr>
          <w:b/>
          <w:bCs/>
          <w:sz w:val="16"/>
          <w:szCs w:val="16"/>
          <w:lang w:eastAsia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C633E" w:rsidRPr="00C10CCF" w14:paraId="069A50D8" w14:textId="77777777" w:rsidTr="00C507CA">
        <w:tc>
          <w:tcPr>
            <w:tcW w:w="8930" w:type="dxa"/>
            <w:shd w:val="clear" w:color="auto" w:fill="F3F3F3"/>
            <w:vAlign w:val="center"/>
          </w:tcPr>
          <w:p w14:paraId="70F51E5A" w14:textId="77777777" w:rsidR="00BC633E" w:rsidRPr="00C10CCF" w:rsidRDefault="00BC633E" w:rsidP="00C507CA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Zadanie 1 </w:t>
            </w:r>
          </w:p>
        </w:tc>
      </w:tr>
      <w:tr w:rsidR="00BC633E" w:rsidRPr="00C10CCF" w14:paraId="21D34A52" w14:textId="77777777" w:rsidTr="00C507CA">
        <w:tc>
          <w:tcPr>
            <w:tcW w:w="8930" w:type="dxa"/>
          </w:tcPr>
          <w:p w14:paraId="691C228B" w14:textId="77777777" w:rsidR="00BC633E" w:rsidRPr="00DC267D" w:rsidRDefault="00BC633E" w:rsidP="00C507CA">
            <w:pPr>
              <w:ind w:left="-426" w:right="-219"/>
              <w:jc w:val="center"/>
              <w:rPr>
                <w:b/>
                <w:bCs/>
                <w:lang w:eastAsia="en-GB"/>
              </w:rPr>
            </w:pPr>
            <w:r w:rsidRPr="00C10CCF">
              <w:rPr>
                <w:b/>
              </w:rPr>
              <w:t>Temat</w:t>
            </w:r>
            <w:r w:rsidRPr="00C10CCF">
              <w:t xml:space="preserve">: </w:t>
            </w:r>
            <w:r w:rsidRPr="00257FAC">
              <w:rPr>
                <w:b/>
                <w:bCs/>
                <w:lang w:eastAsia="en-GB"/>
              </w:rPr>
              <w:t>Dostawa świeżego mięsa i wędlin.</w:t>
            </w:r>
          </w:p>
          <w:p w14:paraId="7766118C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21BC2D02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4B177706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5E3DFE17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0B499B30" w14:textId="77777777" w:rsidR="00BC633E" w:rsidRPr="00C10CCF" w:rsidRDefault="00BC633E" w:rsidP="00BC633E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rPr>
                <w:noProof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BC633E" w:rsidRPr="00C10CCF" w14:paraId="6BCFBEE8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D6E303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2</w:t>
            </w:r>
          </w:p>
        </w:tc>
      </w:tr>
      <w:tr w:rsidR="00BC633E" w:rsidRPr="00C10CCF" w14:paraId="07BDB311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BCD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>: Dostawa mrożonek i ryb</w:t>
            </w:r>
          </w:p>
          <w:p w14:paraId="57C06224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0A81E18A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33B6122C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6AE3EDCF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26F0F192" w14:textId="77777777" w:rsidR="00BC633E" w:rsidRDefault="00BC633E" w:rsidP="00BC633E">
            <w:pPr>
              <w:ind w:right="-219"/>
            </w:pPr>
            <w:r w:rsidRPr="00FE754D">
              <w:t>....................... zł (słownie: ............................................................................. zł).</w:t>
            </w:r>
          </w:p>
          <w:p w14:paraId="45271782" w14:textId="77777777" w:rsidR="001C0023" w:rsidRPr="00257FAC" w:rsidRDefault="001C0023" w:rsidP="00BC633E">
            <w:pPr>
              <w:ind w:right="-219"/>
              <w:rPr>
                <w:b/>
              </w:rPr>
            </w:pPr>
          </w:p>
        </w:tc>
      </w:tr>
      <w:tr w:rsidR="00BC633E" w:rsidRPr="00C10CCF" w14:paraId="616FE2D9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8B48AD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3</w:t>
            </w:r>
          </w:p>
        </w:tc>
      </w:tr>
      <w:tr w:rsidR="00BC633E" w:rsidRPr="00C10CCF" w14:paraId="1DB2F867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C0C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>: Dostawa warzyw i owoców</w:t>
            </w:r>
          </w:p>
          <w:p w14:paraId="6FC98A55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21CCE501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4C7A103C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01CDA278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48DE92CF" w14:textId="77777777" w:rsidR="00BC633E" w:rsidRPr="00257FAC" w:rsidRDefault="00BC633E" w:rsidP="00BC633E">
            <w:pPr>
              <w:ind w:right="-219"/>
              <w:jc w:val="both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BC633E" w:rsidRPr="00C10CCF" w14:paraId="1FA52B9C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F052CB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lastRenderedPageBreak/>
              <w:t xml:space="preserve">Zadanie </w:t>
            </w:r>
            <w:r>
              <w:rPr>
                <w:b/>
              </w:rPr>
              <w:t>4</w:t>
            </w:r>
          </w:p>
        </w:tc>
      </w:tr>
      <w:tr w:rsidR="00BC633E" w:rsidRPr="00C10CCF" w14:paraId="5745201B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EE0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>: Dostawa produktów mleczarskich</w:t>
            </w:r>
          </w:p>
          <w:p w14:paraId="34BB1AA1" w14:textId="77777777" w:rsidR="00BC633E" w:rsidRPr="00FE754D" w:rsidRDefault="00BC633E" w:rsidP="00BC633E">
            <w:pPr>
              <w:spacing w:line="360" w:lineRule="auto"/>
            </w:pPr>
            <w:r w:rsidRPr="00FE754D">
              <w:t>cena (C) za wykonanie zdania wynosi kwotę netto</w:t>
            </w:r>
          </w:p>
          <w:p w14:paraId="08F94F42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5F62565D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5A982140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19406A92" w14:textId="77777777" w:rsidR="00BC633E" w:rsidRPr="00257FAC" w:rsidRDefault="00BC633E" w:rsidP="00BC633E">
            <w:pPr>
              <w:ind w:right="-219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  <w:r>
              <w:rPr>
                <w:i/>
                <w:iCs/>
              </w:rPr>
              <w:t>.</w:t>
            </w:r>
          </w:p>
        </w:tc>
      </w:tr>
      <w:tr w:rsidR="00BC633E" w:rsidRPr="00C10CCF" w14:paraId="6063A085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ED8713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5</w:t>
            </w:r>
          </w:p>
        </w:tc>
      </w:tr>
      <w:tr w:rsidR="00BC633E" w:rsidRPr="00C10CCF" w14:paraId="03639064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621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>: Dostawa świeżego pieczywa i wyrobów piekarskich.</w:t>
            </w:r>
          </w:p>
          <w:p w14:paraId="6EB67BB1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69B4313B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40D18F0F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4269F822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76610757" w14:textId="77777777" w:rsidR="00BC633E" w:rsidRPr="00257FAC" w:rsidRDefault="00BC633E" w:rsidP="00BC633E">
            <w:pPr>
              <w:ind w:right="-219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BC633E" w:rsidRPr="00C10CCF" w14:paraId="2B17CEDB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A70281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6</w:t>
            </w:r>
          </w:p>
        </w:tc>
      </w:tr>
      <w:tr w:rsidR="00BC633E" w:rsidRPr="00C10CCF" w14:paraId="4995C5B3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FAE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 xml:space="preserve">: </w:t>
            </w:r>
            <w:r w:rsidRPr="00493B61">
              <w:rPr>
                <w:b/>
              </w:rPr>
              <w:t>Dostawa wyrobów ciastkarskich</w:t>
            </w:r>
            <w:r w:rsidRPr="00257FAC">
              <w:rPr>
                <w:b/>
              </w:rPr>
              <w:t>.</w:t>
            </w:r>
          </w:p>
          <w:p w14:paraId="57CE71EC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25F5512A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4F377759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1DEA68ED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44C80C89" w14:textId="77777777" w:rsidR="00BC633E" w:rsidRPr="00257FAC" w:rsidRDefault="00BC633E" w:rsidP="00BC633E">
            <w:pPr>
              <w:ind w:right="-219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BC633E" w:rsidRPr="00C10CCF" w14:paraId="327B448D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CE4D61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7</w:t>
            </w:r>
          </w:p>
        </w:tc>
      </w:tr>
      <w:tr w:rsidR="00BC633E" w:rsidRPr="00C10CCF" w14:paraId="2A853716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8C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 xml:space="preserve">: </w:t>
            </w:r>
            <w:r w:rsidRPr="00493B61">
              <w:rPr>
                <w:b/>
              </w:rPr>
              <w:t>Dostawa artykułów spożywczych</w:t>
            </w:r>
            <w:r w:rsidRPr="00257FAC">
              <w:rPr>
                <w:b/>
              </w:rPr>
              <w:t>.</w:t>
            </w:r>
          </w:p>
          <w:p w14:paraId="6038BAE8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7B674852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444E5D29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0D58D2FA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23A27592" w14:textId="77777777" w:rsidR="00BC633E" w:rsidRPr="00257FAC" w:rsidRDefault="00BC633E" w:rsidP="00BC633E">
            <w:pPr>
              <w:ind w:right="-219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BC633E" w:rsidRPr="00C10CCF" w14:paraId="15EA3489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9F00B0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257FAC">
              <w:rPr>
                <w:b/>
              </w:rPr>
              <w:t xml:space="preserve">Zadanie </w:t>
            </w:r>
            <w:r>
              <w:rPr>
                <w:b/>
              </w:rPr>
              <w:t>8</w:t>
            </w:r>
          </w:p>
        </w:tc>
      </w:tr>
      <w:tr w:rsidR="00BC633E" w:rsidRPr="00C10CCF" w14:paraId="2A320B1D" w14:textId="77777777" w:rsidTr="00C507C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204" w14:textId="77777777" w:rsidR="00BC633E" w:rsidRPr="00257FAC" w:rsidRDefault="00BC633E" w:rsidP="00C507CA">
            <w:pPr>
              <w:ind w:left="-426" w:right="-219"/>
              <w:jc w:val="center"/>
              <w:rPr>
                <w:b/>
              </w:rPr>
            </w:pPr>
            <w:r w:rsidRPr="00C10CCF">
              <w:rPr>
                <w:b/>
              </w:rPr>
              <w:t>Temat</w:t>
            </w:r>
            <w:r w:rsidRPr="00257FAC">
              <w:rPr>
                <w:b/>
              </w:rPr>
              <w:t xml:space="preserve">: </w:t>
            </w:r>
            <w:r w:rsidRPr="00493B61">
              <w:rPr>
                <w:b/>
              </w:rPr>
              <w:t>Dostawa jaj</w:t>
            </w:r>
            <w:r w:rsidRPr="00257FAC">
              <w:rPr>
                <w:b/>
              </w:rPr>
              <w:t>.</w:t>
            </w:r>
          </w:p>
          <w:p w14:paraId="4E9BE0C6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cena (C) za wykonanie zdania wynosi kwotę netto</w:t>
            </w:r>
          </w:p>
          <w:p w14:paraId="4D0AE64B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14:paraId="3631A755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14:paraId="29ED4AC9" w14:textId="77777777" w:rsidR="00BC633E" w:rsidRPr="00FE754D" w:rsidRDefault="00BC633E" w:rsidP="00BC633E">
            <w:pPr>
              <w:spacing w:line="360" w:lineRule="auto"/>
              <w:jc w:val="both"/>
            </w:pPr>
            <w:r w:rsidRPr="00FE754D">
              <w:t>wynosi kwotę brutto</w:t>
            </w:r>
          </w:p>
          <w:p w14:paraId="0F5AD1DF" w14:textId="77777777" w:rsidR="00BC633E" w:rsidRPr="00257FAC" w:rsidRDefault="00BC633E" w:rsidP="00BC633E">
            <w:pPr>
              <w:ind w:right="-219"/>
              <w:rPr>
                <w:b/>
              </w:rPr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</w:tbl>
    <w:p w14:paraId="5CE12CBA" w14:textId="77777777" w:rsidR="00BC633E" w:rsidRPr="00970FEF" w:rsidRDefault="00BC633E" w:rsidP="002B6135">
      <w:pPr>
        <w:jc w:val="both"/>
        <w:rPr>
          <w:sz w:val="16"/>
          <w:szCs w:val="16"/>
        </w:rPr>
      </w:pPr>
    </w:p>
    <w:p w14:paraId="457DC991" w14:textId="77777777" w:rsidR="00FD502C" w:rsidRPr="009E384D" w:rsidRDefault="000729C2" w:rsidP="009E384D">
      <w:pPr>
        <w:pStyle w:val="Nagwek2"/>
        <w:keepNext w:val="0"/>
        <w:widowControl/>
        <w:shd w:val="clear" w:color="auto" w:fill="FFFF00"/>
        <w:spacing w:before="120" w:after="60"/>
        <w:jc w:val="both"/>
        <w:rPr>
          <w:b w:val="0"/>
          <w:sz w:val="28"/>
          <w:szCs w:val="28"/>
        </w:rPr>
      </w:pPr>
      <w:r w:rsidRPr="000729C2">
        <w:rPr>
          <w:sz w:val="28"/>
          <w:szCs w:val="28"/>
          <w:highlight w:val="yellow"/>
        </w:rPr>
        <w:t xml:space="preserve">Do niniejszego formularza NALEŻY DOŁĄCZYĆ </w:t>
      </w:r>
      <w:r w:rsidRPr="000729C2">
        <w:rPr>
          <w:color w:val="FF0000"/>
          <w:sz w:val="28"/>
          <w:szCs w:val="28"/>
          <w:highlight w:val="yellow"/>
          <w:u w:val="single"/>
        </w:rPr>
        <w:t>obowiązkowo   podpisaną szczegółową wycenę</w:t>
      </w:r>
      <w:r w:rsidRPr="000729C2">
        <w:rPr>
          <w:sz w:val="28"/>
          <w:szCs w:val="28"/>
          <w:highlight w:val="yellow"/>
        </w:rPr>
        <w:t xml:space="preserve"> dla każdego zadania częściowego. – Załącznik nr 2 do </w:t>
      </w:r>
      <w:r w:rsidR="009E384D">
        <w:rPr>
          <w:sz w:val="28"/>
          <w:szCs w:val="28"/>
        </w:rPr>
        <w:t xml:space="preserve">zapytania </w:t>
      </w:r>
    </w:p>
    <w:p w14:paraId="05AA8C08" w14:textId="77777777" w:rsidR="00787DE9" w:rsidRDefault="00133F63" w:rsidP="001C0023">
      <w:pPr>
        <w:pStyle w:val="Akapitzlist"/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O</w:t>
      </w:r>
      <w:r w:rsidR="00787DE9">
        <w:rPr>
          <w:rFonts w:ascii="Times New Roman" w:hAnsi="Times New Roman"/>
          <w:sz w:val="24"/>
          <w:szCs w:val="24"/>
        </w:rPr>
        <w:t>świadczamy, że:</w:t>
      </w:r>
    </w:p>
    <w:p w14:paraId="7ACAC5E6" w14:textId="30FA4DBA" w:rsidR="00AA1A1C" w:rsidRDefault="00AA1A1C" w:rsidP="001C0023">
      <w:pPr>
        <w:spacing w:line="360" w:lineRule="auto"/>
        <w:jc w:val="both"/>
      </w:pPr>
      <w:r>
        <w:t xml:space="preserve">a) </w:t>
      </w:r>
      <w:r w:rsidR="001C0023">
        <w:t>z</w:t>
      </w:r>
      <w:r w:rsidR="00787DE9" w:rsidRPr="00AA1A1C">
        <w:t xml:space="preserve">apoznaliśmy się z treścią ogłoszenia o udzielanym zamówieniu i uznajemy się za związanych określonymi w </w:t>
      </w:r>
      <w:r w:rsidR="001D7FE2" w:rsidRPr="00AA1A1C">
        <w:t xml:space="preserve">nim zasadami postępowania. Nie </w:t>
      </w:r>
      <w:r w:rsidR="00787DE9" w:rsidRPr="00AA1A1C">
        <w:t>wnosimy zastrzeżeń oraz zdobyliśmy konieczne informacje potrzebne do właściwego wykonania zamówienia</w:t>
      </w:r>
      <w:r w:rsidR="001C0023">
        <w:t>,</w:t>
      </w:r>
    </w:p>
    <w:p w14:paraId="50171532" w14:textId="0D84B39D" w:rsidR="00AA1A1C" w:rsidRDefault="00AA1A1C" w:rsidP="001C0023">
      <w:pPr>
        <w:spacing w:line="360" w:lineRule="auto"/>
        <w:jc w:val="both"/>
      </w:pPr>
      <w:r>
        <w:t xml:space="preserve">b) </w:t>
      </w:r>
      <w:r w:rsidR="00787DE9" w:rsidRPr="00AA1A1C">
        <w:t>uwzględniliśmy zmiany i dodatkowe ustalenia wynikłe w trakcie procedury wyszczególnione we wszystkich przesłanych i umieszczonych na stronie internetowej pismach Zamawiającego</w:t>
      </w:r>
      <w:r w:rsidR="001C0023">
        <w:t>,</w:t>
      </w:r>
    </w:p>
    <w:p w14:paraId="2094F6C2" w14:textId="511FAB53" w:rsidR="00AA1A1C" w:rsidRDefault="00AA1A1C" w:rsidP="001C0023">
      <w:pPr>
        <w:spacing w:line="360" w:lineRule="auto"/>
        <w:jc w:val="both"/>
      </w:pPr>
      <w:r>
        <w:t xml:space="preserve">c) </w:t>
      </w:r>
      <w:r w:rsidR="001C0023">
        <w:t>z</w:t>
      </w:r>
      <w:r w:rsidR="00787DE9" w:rsidRPr="00AA1A1C">
        <w:t>apoznaliśmy się z opisem przedmiotu zamówienia i ni</w:t>
      </w:r>
      <w:r>
        <w:t>e wnosimy do niego zastrzeżeń</w:t>
      </w:r>
      <w:r w:rsidR="001C0023">
        <w:t>.</w:t>
      </w:r>
      <w:r>
        <w:t xml:space="preserve"> </w:t>
      </w:r>
    </w:p>
    <w:p w14:paraId="0DCB30EB" w14:textId="5C99A6D7" w:rsidR="00AA1A1C" w:rsidRDefault="00AA1A1C" w:rsidP="001C0023">
      <w:pPr>
        <w:spacing w:line="360" w:lineRule="auto"/>
        <w:jc w:val="both"/>
      </w:pPr>
      <w:r>
        <w:t xml:space="preserve">d) </w:t>
      </w:r>
      <w:r w:rsidR="00787DE9" w:rsidRPr="00AA1A1C">
        <w:t>cena oferty zawiera wszystkie koszty związane z wykonaniem przedmiotu zamówienia</w:t>
      </w:r>
      <w:r w:rsidR="001C0023">
        <w:t>.</w:t>
      </w:r>
    </w:p>
    <w:p w14:paraId="472062F0" w14:textId="0DA26FAF" w:rsidR="00AA1A1C" w:rsidRDefault="00AA1A1C" w:rsidP="001C0023">
      <w:pPr>
        <w:spacing w:line="360" w:lineRule="auto"/>
        <w:jc w:val="both"/>
      </w:pPr>
      <w:r>
        <w:t xml:space="preserve">e) </w:t>
      </w:r>
      <w:r w:rsidR="00787DE9" w:rsidRPr="00AA1A1C">
        <w:t xml:space="preserve">warunki płatności, będą zgodne z zapisami przedstawionymi w treści ogłoszenia </w:t>
      </w:r>
      <w:r w:rsidR="001C0023">
        <w:t xml:space="preserve">                             </w:t>
      </w:r>
      <w:r w:rsidR="00787DE9" w:rsidRPr="00AA1A1C">
        <w:t xml:space="preserve">o udzielanym zamówieniu. Zakres zamówienia przewidziany do wykonania będzie zgodny </w:t>
      </w:r>
      <w:r w:rsidR="001C0023">
        <w:t xml:space="preserve">                    </w:t>
      </w:r>
      <w:r w:rsidR="00787DE9" w:rsidRPr="00AA1A1C">
        <w:t>z zakresem objętym ogłoszeniem</w:t>
      </w:r>
      <w:r w:rsidR="001C0023">
        <w:t>.</w:t>
      </w:r>
    </w:p>
    <w:p w14:paraId="40807A89" w14:textId="307868EC" w:rsidR="00AA1A1C" w:rsidRDefault="00AA1A1C" w:rsidP="001C0023">
      <w:pPr>
        <w:spacing w:line="360" w:lineRule="auto"/>
        <w:jc w:val="both"/>
      </w:pPr>
      <w:r>
        <w:t xml:space="preserve">f) </w:t>
      </w:r>
      <w:r w:rsidR="00787DE9" w:rsidRPr="00AA1A1C">
        <w:t>związani jesteśmy ofertą 30 dn</w:t>
      </w:r>
      <w:r w:rsidR="00787DE9" w:rsidRPr="001C0023">
        <w:t>i</w:t>
      </w:r>
      <w:r w:rsidR="001C0023" w:rsidRPr="001C0023">
        <w:t>,</w:t>
      </w:r>
      <w:r w:rsidR="00787DE9" w:rsidRPr="00AA1A1C">
        <w:rPr>
          <w:b/>
        </w:rPr>
        <w:t xml:space="preserve"> </w:t>
      </w:r>
    </w:p>
    <w:p w14:paraId="1BE9C272" w14:textId="77777777" w:rsidR="00787DE9" w:rsidRPr="00AA1A1C" w:rsidRDefault="00AA1A1C" w:rsidP="001C0023">
      <w:pPr>
        <w:spacing w:line="360" w:lineRule="auto"/>
        <w:jc w:val="both"/>
      </w:pPr>
      <w:r>
        <w:t xml:space="preserve">g) </w:t>
      </w:r>
      <w:r w:rsidR="00787DE9" w:rsidRPr="00AA1A1C">
        <w:t xml:space="preserve">zapoznaliśmy się z istotnymi postanowieniami umowy </w:t>
      </w:r>
      <w:r w:rsidR="00787DE9" w:rsidRPr="00AA1A1C">
        <w:rPr>
          <w:color w:val="000000"/>
        </w:rPr>
        <w:t>(wzorem umowy),</w:t>
      </w:r>
      <w:r w:rsidR="00787DE9" w:rsidRPr="00AA1A1C">
        <w:t xml:space="preserve"> które zostały zawarte w załączniku nr </w:t>
      </w:r>
      <w:r w:rsidR="00EC694C" w:rsidRPr="00AA1A1C">
        <w:t>3</w:t>
      </w:r>
      <w:r w:rsidR="00787DE9" w:rsidRPr="00AA1A1C">
        <w:t xml:space="preserve"> do ogłoszenia o udzielnym zamówieniu i w pełni je akceptujemy. Zobowiązujemy się w przypadku wyboru naszej oferty do zawarcia umowy na zawartych tam warunkach w miejscu i terminie wyznaczonym przez Zamawiającego.</w:t>
      </w:r>
    </w:p>
    <w:p w14:paraId="71D55FBC" w14:textId="77777777" w:rsidR="00787DE9" w:rsidRPr="00AA1A1C" w:rsidRDefault="00AA1A1C" w:rsidP="001C0023">
      <w:pPr>
        <w:spacing w:line="360" w:lineRule="auto"/>
        <w:jc w:val="both"/>
      </w:pPr>
      <w:r>
        <w:rPr>
          <w:rFonts w:eastAsia="Calibri"/>
        </w:rPr>
        <w:t xml:space="preserve">3. </w:t>
      </w:r>
      <w:r w:rsidR="00787DE9" w:rsidRPr="00AA1A1C">
        <w:rPr>
          <w:rFonts w:eastAsia="Calibri"/>
        </w:rPr>
        <w:t>Oświadczam, że</w:t>
      </w:r>
      <w:r w:rsidR="00F73ECD" w:rsidRPr="00AA1A1C">
        <w:rPr>
          <w:rFonts w:eastAsia="Calibri"/>
        </w:rPr>
        <w:t>*</w:t>
      </w:r>
      <w:r w:rsidR="00787DE9" w:rsidRPr="00AA1A1C">
        <w:rPr>
          <w:rFonts w:eastAsia="Calibri"/>
        </w:rPr>
        <w:t>:</w:t>
      </w:r>
    </w:p>
    <w:p w14:paraId="21C6A4B6" w14:textId="024147EE" w:rsidR="00787DE9" w:rsidRPr="0066465A" w:rsidRDefault="00787DE9" w:rsidP="001C0023">
      <w:pPr>
        <w:spacing w:line="360" w:lineRule="auto"/>
        <w:jc w:val="both"/>
      </w:pPr>
      <w:r w:rsidRPr="0066465A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6465A">
        <w:instrText xml:space="preserve"> FORMCHECKBOX </w:instrText>
      </w:r>
      <w:r w:rsidR="001C0023">
        <w:fldChar w:fldCharType="separate"/>
      </w:r>
      <w:r w:rsidRPr="0066465A">
        <w:fldChar w:fldCharType="end"/>
      </w:r>
      <w:r w:rsidRPr="0066465A">
        <w:t xml:space="preserve"> </w:t>
      </w:r>
      <w:r w:rsidRPr="0066465A">
        <w:rPr>
          <w:rFonts w:eastAsia="Calibri"/>
        </w:rPr>
        <w:t xml:space="preserve">podlegam wykluczeniu na podstawie </w:t>
      </w:r>
      <w:r w:rsidRPr="0066465A">
        <w:rPr>
          <w:color w:val="222222"/>
        </w:rPr>
        <w:t xml:space="preserve">art. 7 ust. 1 ustawy z dnia 13 kwietnia 2022 r. </w:t>
      </w:r>
      <w:r w:rsidR="001C0023">
        <w:rPr>
          <w:color w:val="222222"/>
        </w:rPr>
        <w:t xml:space="preserve">                              </w:t>
      </w:r>
      <w:r w:rsidRPr="0066465A">
        <w:rPr>
          <w:color w:val="222222"/>
        </w:rPr>
        <w:t>o szczególnych rozwiązaniach w zakresie przeciwdziałania wspieraniu agresji na Ukrainę oraz służących ochronie bezpieczeństwa narodowego</w:t>
      </w:r>
      <w:r w:rsidRPr="0066465A">
        <w:rPr>
          <w:rFonts w:eastAsia="Calibri"/>
        </w:rPr>
        <w:t xml:space="preserve">, </w:t>
      </w:r>
    </w:p>
    <w:p w14:paraId="5CA9A5DE" w14:textId="46F03B8E" w:rsidR="00787DE9" w:rsidRPr="0066465A" w:rsidRDefault="00787DE9" w:rsidP="001C0023">
      <w:pPr>
        <w:spacing w:line="360" w:lineRule="auto"/>
        <w:jc w:val="both"/>
      </w:pPr>
      <w:r w:rsidRPr="0066465A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6465A">
        <w:instrText xml:space="preserve"> FORMCHECKBOX </w:instrText>
      </w:r>
      <w:r w:rsidR="001C0023">
        <w:fldChar w:fldCharType="separate"/>
      </w:r>
      <w:r w:rsidRPr="0066465A">
        <w:fldChar w:fldCharType="end"/>
      </w:r>
      <w:r w:rsidRPr="0066465A">
        <w:t xml:space="preserve"> nie podlegam </w:t>
      </w:r>
      <w:r w:rsidRPr="0066465A">
        <w:rPr>
          <w:rFonts w:eastAsia="Calibri"/>
        </w:rPr>
        <w:t xml:space="preserve">wykluczeniu na podstawie </w:t>
      </w:r>
      <w:r w:rsidRPr="0066465A">
        <w:rPr>
          <w:color w:val="222222"/>
        </w:rPr>
        <w:t xml:space="preserve">art. 7 ust. 1 ustawy z dnia 13 kwietnia 2022 r. </w:t>
      </w:r>
      <w:r w:rsidR="001C0023">
        <w:rPr>
          <w:color w:val="222222"/>
        </w:rPr>
        <w:t xml:space="preserve">                            </w:t>
      </w:r>
      <w:r w:rsidRPr="0066465A">
        <w:rPr>
          <w:color w:val="222222"/>
        </w:rPr>
        <w:t>o szczególnych rozwiązaniach w zakresie przeciwdziałania wspieraniu agresji na Ukrainę oraz służących ochronie bezpieczeństwa narodowego</w:t>
      </w:r>
    </w:p>
    <w:p w14:paraId="734D27FC" w14:textId="77777777" w:rsidR="00787DE9" w:rsidRPr="0066465A" w:rsidRDefault="00F73ECD" w:rsidP="001C0023">
      <w:pPr>
        <w:spacing w:line="360" w:lineRule="auto"/>
        <w:jc w:val="both"/>
        <w:rPr>
          <w:b/>
        </w:rPr>
      </w:pPr>
      <w:r w:rsidRPr="0066465A">
        <w:rPr>
          <w:b/>
        </w:rPr>
        <w:t xml:space="preserve">* Należy zaznaczyć </w:t>
      </w:r>
    </w:p>
    <w:p w14:paraId="7203F5CA" w14:textId="77777777" w:rsidR="00133F63" w:rsidRPr="00133F63" w:rsidRDefault="009024E3" w:rsidP="001C0023">
      <w:pPr>
        <w:spacing w:line="360" w:lineRule="auto"/>
        <w:jc w:val="both"/>
        <w:rPr>
          <w:b/>
        </w:rPr>
      </w:pPr>
      <w:r>
        <w:t>4</w:t>
      </w:r>
      <w:r w:rsidR="00133F63">
        <w:t>.</w:t>
      </w:r>
      <w:r w:rsidR="00133F63" w:rsidRPr="00133F63">
        <w:rPr>
          <w:b/>
        </w:rPr>
        <w:t xml:space="preserve"> Ponadto oświadczamy, że: </w:t>
      </w:r>
    </w:p>
    <w:p w14:paraId="1CF94158" w14:textId="7022E2C8" w:rsidR="00133F63" w:rsidRPr="00133F63" w:rsidRDefault="00133F63" w:rsidP="001C0023">
      <w:pPr>
        <w:spacing w:line="360" w:lineRule="auto"/>
        <w:jc w:val="both"/>
      </w:pPr>
      <w:r w:rsidRPr="00133F63">
        <w:t xml:space="preserve">a) </w:t>
      </w:r>
      <w:r w:rsidR="001C0023">
        <w:t>a</w:t>
      </w:r>
      <w:r w:rsidRPr="00133F63">
        <w:t xml:space="preserve">rtykuły spożywcze spełniają  wymagania określone w Rozporządzeniu Ministra Zdrowia </w:t>
      </w:r>
      <w:r w:rsidR="001C0023">
        <w:t xml:space="preserve">             </w:t>
      </w:r>
      <w:r w:rsidRPr="00133F63">
        <w:t>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z 2016 poz.1154)</w:t>
      </w:r>
      <w:r w:rsidR="001C0023">
        <w:t>,</w:t>
      </w:r>
    </w:p>
    <w:p w14:paraId="214C834B" w14:textId="596B8764" w:rsidR="00133F63" w:rsidRPr="00133F63" w:rsidRDefault="00133F63" w:rsidP="001C0023">
      <w:pPr>
        <w:spacing w:line="360" w:lineRule="auto"/>
        <w:jc w:val="both"/>
      </w:pPr>
      <w:r w:rsidRPr="00133F63">
        <w:t xml:space="preserve">b) </w:t>
      </w:r>
      <w:r w:rsidR="001C0023">
        <w:t>p</w:t>
      </w:r>
      <w:r w:rsidRPr="00133F63">
        <w:t xml:space="preserve">racownicy mający bezpośredni kontakt z dostarczaną żywnością do miejsca wskazanego przez  Zamawiającego posiadają  aktualne (określone przepisami o chorobach zakaźnych </w:t>
      </w:r>
      <w:r w:rsidR="001C0023">
        <w:t xml:space="preserve">                          </w:t>
      </w:r>
      <w:r w:rsidRPr="00133F63">
        <w:t xml:space="preserve">i zakażeniach)  orzeczenie lekarskie do celów sanitarno-epidemiologicznych o braku </w:t>
      </w:r>
      <w:r w:rsidRPr="00133F63">
        <w:lastRenderedPageBreak/>
        <w:t>przeciwwskazań do wykonywania prac,  przy wykonywaniu których istnieje możliwość przeniesienia zakażenia na inne osoby</w:t>
      </w:r>
      <w:r w:rsidR="001C0023">
        <w:t>,</w:t>
      </w:r>
    </w:p>
    <w:p w14:paraId="0F55A22D" w14:textId="561CCB28" w:rsidR="00133F63" w:rsidRPr="00133F63" w:rsidRDefault="00133F63" w:rsidP="001C0023">
      <w:pPr>
        <w:spacing w:line="360" w:lineRule="auto"/>
        <w:jc w:val="both"/>
      </w:pPr>
      <w:r w:rsidRPr="00133F63">
        <w:t xml:space="preserve">c) </w:t>
      </w:r>
      <w:r w:rsidR="001C0023">
        <w:t>t</w:t>
      </w:r>
      <w:r w:rsidRPr="00133F63">
        <w:t xml:space="preserve">ransport do siedziby Zamawiającego realizowany będzie środkami transportowymi dostosowanymi do  przewozu artykułów spożywczych będących przedmiotem zamówienia </w:t>
      </w:r>
      <w:r w:rsidR="001C0023">
        <w:t xml:space="preserve">               </w:t>
      </w:r>
      <w:r w:rsidRPr="00133F63">
        <w:t>(w tym mrożonek) w warunkach  zapewniających utrzymanie właściwej jakości</w:t>
      </w:r>
      <w:r w:rsidR="001C0023">
        <w:t>,</w:t>
      </w:r>
    </w:p>
    <w:p w14:paraId="633B483A" w14:textId="0B5C3F23" w:rsidR="00133F63" w:rsidRPr="00133F63" w:rsidRDefault="00133F63" w:rsidP="001C0023">
      <w:pPr>
        <w:spacing w:line="360" w:lineRule="auto"/>
        <w:jc w:val="both"/>
      </w:pPr>
      <w:r w:rsidRPr="00133F63">
        <w:t xml:space="preserve">d) Produkty będą  dostarczane w opakowaniach/pojemnikach przeznaczonych do kontaktu </w:t>
      </w:r>
      <w:r w:rsidR="001C0023">
        <w:t xml:space="preserve">                 </w:t>
      </w:r>
      <w:r w:rsidRPr="00133F63">
        <w:t>z żywnością w sposób nie powodujący deformacji. Nie może wykazywać oznak uszkodzenia, nieświeżości i zepsucia.</w:t>
      </w:r>
    </w:p>
    <w:p w14:paraId="744EB587" w14:textId="77777777" w:rsidR="00133F63" w:rsidRDefault="00133F63" w:rsidP="001C0023">
      <w:pPr>
        <w:spacing w:line="360" w:lineRule="auto"/>
        <w:jc w:val="both"/>
        <w:rPr>
          <w:b/>
          <w:u w:val="single"/>
        </w:rPr>
      </w:pPr>
      <w:r w:rsidRPr="00133F63">
        <w:rPr>
          <w:b/>
          <w:u w:val="single"/>
        </w:rPr>
        <w:t xml:space="preserve">15. Wszelką korespondencję w sprawie niniejszego postępowania należy kierować na poniższy adres: ( należy uzupełnić czytelnie) </w:t>
      </w:r>
    </w:p>
    <w:p w14:paraId="22DFBA2E" w14:textId="77777777" w:rsidR="001C0023" w:rsidRPr="00133F63" w:rsidRDefault="001C0023" w:rsidP="001C0023">
      <w:pPr>
        <w:spacing w:line="360" w:lineRule="auto"/>
        <w:jc w:val="both"/>
        <w:rPr>
          <w:b/>
          <w:i/>
          <w:sz w:val="20"/>
          <w:szCs w:val="20"/>
        </w:rPr>
      </w:pPr>
    </w:p>
    <w:p w14:paraId="60A38EE2" w14:textId="7DAD5DBF" w:rsidR="001C0023" w:rsidRPr="00133F63" w:rsidRDefault="00133F63" w:rsidP="001C0023">
      <w:pPr>
        <w:spacing w:line="480" w:lineRule="auto"/>
        <w:jc w:val="both"/>
      </w:pPr>
      <w:r w:rsidRPr="00133F63">
        <w:t>Nazwa i adres Wykonawcy:……………………</w:t>
      </w:r>
      <w:r w:rsidR="001C0023">
        <w:t>………</w:t>
      </w:r>
      <w:r w:rsidRPr="00133F63">
        <w:t>………………………………………</w:t>
      </w:r>
    </w:p>
    <w:p w14:paraId="5E2C8510" w14:textId="77777777" w:rsidR="00133F63" w:rsidRPr="00133F63" w:rsidRDefault="00133F63" w:rsidP="001C0023">
      <w:pPr>
        <w:spacing w:after="240" w:line="276" w:lineRule="auto"/>
        <w:jc w:val="both"/>
      </w:pPr>
      <w:r w:rsidRPr="00133F63">
        <w:t>NIP:</w:t>
      </w:r>
      <w:r w:rsidRPr="00133F63">
        <w:tab/>
        <w:t xml:space="preserve">………………………………… </w:t>
      </w:r>
    </w:p>
    <w:p w14:paraId="6CF9991E" w14:textId="77777777" w:rsidR="00133F63" w:rsidRPr="001C0023" w:rsidRDefault="00133F63" w:rsidP="001C0023">
      <w:pPr>
        <w:spacing w:after="240" w:line="276" w:lineRule="auto"/>
        <w:jc w:val="both"/>
        <w:rPr>
          <w:lang w:val="en-US"/>
        </w:rPr>
      </w:pPr>
      <w:r w:rsidRPr="001C0023">
        <w:rPr>
          <w:lang w:val="en-US"/>
        </w:rPr>
        <w:t xml:space="preserve">KRS </w:t>
      </w:r>
      <w:r w:rsidRPr="001C0023">
        <w:rPr>
          <w:lang w:val="en-US"/>
        </w:rPr>
        <w:tab/>
        <w:t>…………………………………</w:t>
      </w:r>
    </w:p>
    <w:p w14:paraId="3E73F9BA" w14:textId="77777777" w:rsidR="00133F63" w:rsidRPr="001C0023" w:rsidRDefault="00133F63" w:rsidP="001C0023">
      <w:pPr>
        <w:spacing w:after="240" w:line="276" w:lineRule="auto"/>
        <w:jc w:val="both"/>
        <w:rPr>
          <w:lang w:val="en-US"/>
        </w:rPr>
      </w:pPr>
      <w:r w:rsidRPr="001C0023">
        <w:rPr>
          <w:lang w:val="en-US"/>
        </w:rPr>
        <w:t xml:space="preserve">tel. </w:t>
      </w:r>
      <w:r w:rsidRPr="001C0023">
        <w:rPr>
          <w:lang w:val="en-US"/>
        </w:rPr>
        <w:tab/>
        <w:t xml:space="preserve">………………………………… </w:t>
      </w:r>
    </w:p>
    <w:p w14:paraId="772F5624" w14:textId="77777777" w:rsidR="001C0023" w:rsidRDefault="00133F63" w:rsidP="001C0023">
      <w:pPr>
        <w:spacing w:after="240" w:line="276" w:lineRule="auto"/>
        <w:jc w:val="both"/>
        <w:rPr>
          <w:lang w:val="en-US"/>
        </w:rPr>
      </w:pPr>
      <w:r w:rsidRPr="001C0023">
        <w:rPr>
          <w:lang w:val="en-US"/>
        </w:rPr>
        <w:t xml:space="preserve">e-mail: </w:t>
      </w:r>
      <w:r w:rsidRPr="001C0023">
        <w:rPr>
          <w:lang w:val="en-US"/>
        </w:rPr>
        <w:tab/>
        <w:t>…………………………</w:t>
      </w:r>
    </w:p>
    <w:p w14:paraId="7266CDA4" w14:textId="4931DFCB" w:rsidR="00133F63" w:rsidRPr="001C0023" w:rsidRDefault="00133F63" w:rsidP="001C0023">
      <w:pPr>
        <w:spacing w:after="240" w:line="276" w:lineRule="auto"/>
        <w:jc w:val="both"/>
        <w:rPr>
          <w:lang w:val="en-US"/>
        </w:rPr>
      </w:pPr>
      <w:r w:rsidRPr="001C0023">
        <w:rPr>
          <w:u w:val="dotted"/>
          <w:lang w:val="en-US"/>
        </w:rPr>
        <w:tab/>
      </w:r>
      <w:r w:rsidR="001C0023" w:rsidRPr="001C0023">
        <w:rPr>
          <w:u w:val="dotted"/>
          <w:lang w:val="en-US"/>
        </w:rPr>
        <w:tab/>
      </w:r>
      <w:r w:rsidR="001C0023" w:rsidRPr="001C0023">
        <w:rPr>
          <w:u w:val="dotted"/>
          <w:lang w:val="en-US"/>
        </w:rPr>
        <w:tab/>
      </w:r>
      <w:r w:rsidRPr="001C0023">
        <w:rPr>
          <w:lang w:val="en-US"/>
        </w:rPr>
        <w:t xml:space="preserve"> </w:t>
      </w:r>
      <w:proofErr w:type="spellStart"/>
      <w:r w:rsidRPr="001C0023">
        <w:rPr>
          <w:lang w:val="en-US"/>
        </w:rPr>
        <w:t>dnia</w:t>
      </w:r>
      <w:proofErr w:type="spellEnd"/>
      <w:r w:rsidRPr="001C0023">
        <w:rPr>
          <w:lang w:val="en-US"/>
        </w:rPr>
        <w:t xml:space="preserve"> </w:t>
      </w:r>
      <w:r w:rsidR="001C0023" w:rsidRPr="001C0023">
        <w:rPr>
          <w:u w:val="dotted"/>
          <w:lang w:val="en-US"/>
        </w:rPr>
        <w:tab/>
      </w:r>
      <w:r w:rsidR="001C0023" w:rsidRPr="001C0023">
        <w:rPr>
          <w:u w:val="dotted"/>
          <w:lang w:val="en-US"/>
        </w:rPr>
        <w:tab/>
      </w:r>
      <w:r w:rsidRPr="001C0023">
        <w:rPr>
          <w:u w:val="dotted"/>
          <w:lang w:val="en-US"/>
        </w:rPr>
        <w:tab/>
      </w:r>
      <w:r w:rsidRPr="001C0023">
        <w:rPr>
          <w:lang w:val="en-US"/>
        </w:rPr>
        <w:tab/>
      </w:r>
    </w:p>
    <w:p w14:paraId="6CEC12A0" w14:textId="77777777" w:rsidR="00133F63" w:rsidRDefault="00133F63" w:rsidP="001C0023">
      <w:pPr>
        <w:spacing w:before="60" w:after="60"/>
        <w:jc w:val="both"/>
        <w:rPr>
          <w:lang w:val="en-US"/>
        </w:rPr>
      </w:pPr>
    </w:p>
    <w:p w14:paraId="018E9C0E" w14:textId="77777777" w:rsidR="001C0023" w:rsidRDefault="001C0023" w:rsidP="001C0023">
      <w:pPr>
        <w:spacing w:before="60" w:after="60"/>
        <w:jc w:val="both"/>
        <w:rPr>
          <w:lang w:val="en-US"/>
        </w:rPr>
      </w:pPr>
    </w:p>
    <w:p w14:paraId="0E6EF07D" w14:textId="77777777" w:rsidR="001C0023" w:rsidRDefault="001C0023" w:rsidP="001C0023">
      <w:pPr>
        <w:spacing w:before="60" w:after="60"/>
        <w:jc w:val="both"/>
        <w:rPr>
          <w:lang w:val="en-US"/>
        </w:rPr>
      </w:pPr>
    </w:p>
    <w:p w14:paraId="6F2C3A1F" w14:textId="77777777" w:rsidR="001C0023" w:rsidRPr="001C0023" w:rsidRDefault="001C0023" w:rsidP="001C0023">
      <w:pPr>
        <w:spacing w:before="60" w:after="60"/>
        <w:jc w:val="both"/>
        <w:rPr>
          <w:sz w:val="22"/>
          <w:szCs w:val="22"/>
          <w:lang w:val="en-US"/>
        </w:rPr>
      </w:pPr>
    </w:p>
    <w:p w14:paraId="3793733F" w14:textId="38AA835C" w:rsidR="00787DE9" w:rsidRPr="001C0023" w:rsidRDefault="00787DE9" w:rsidP="001C0023">
      <w:pPr>
        <w:spacing w:before="60" w:after="60" w:line="276" w:lineRule="auto"/>
        <w:jc w:val="both"/>
        <w:rPr>
          <w:sz w:val="22"/>
          <w:szCs w:val="22"/>
        </w:rPr>
      </w:pPr>
      <w:r w:rsidRPr="001C0023">
        <w:rPr>
          <w:sz w:val="22"/>
          <w:szCs w:val="22"/>
        </w:rPr>
        <w:t>..................................</w:t>
      </w:r>
      <w:r w:rsidR="001C0023">
        <w:rPr>
          <w:sz w:val="22"/>
          <w:szCs w:val="22"/>
        </w:rPr>
        <w:t>...........</w:t>
      </w:r>
      <w:r w:rsidRPr="001C0023">
        <w:rPr>
          <w:sz w:val="22"/>
          <w:szCs w:val="22"/>
        </w:rPr>
        <w:t xml:space="preserve">............................           </w:t>
      </w:r>
    </w:p>
    <w:p w14:paraId="2EB8F9C0" w14:textId="77777777" w:rsidR="00787DE9" w:rsidRPr="001C0023" w:rsidRDefault="00FE0FCD" w:rsidP="001C0023">
      <w:pPr>
        <w:spacing w:before="60" w:after="60" w:line="276" w:lineRule="auto"/>
        <w:jc w:val="both"/>
        <w:rPr>
          <w:sz w:val="22"/>
          <w:szCs w:val="22"/>
        </w:rPr>
      </w:pPr>
      <w:r w:rsidRPr="001C0023">
        <w:rPr>
          <w:sz w:val="22"/>
          <w:szCs w:val="22"/>
        </w:rPr>
        <w:t xml:space="preserve">Podpis </w:t>
      </w:r>
      <w:r w:rsidR="00787DE9" w:rsidRPr="001C0023">
        <w:rPr>
          <w:sz w:val="22"/>
          <w:szCs w:val="22"/>
        </w:rPr>
        <w:t>osób upoważnionych do reprezentowania Wykonawcy</w:t>
      </w:r>
    </w:p>
    <w:p w14:paraId="095207A1" w14:textId="77777777" w:rsidR="00E54E5A" w:rsidRPr="00FE754D" w:rsidRDefault="00E54E5A" w:rsidP="001C0023">
      <w:pPr>
        <w:autoSpaceDE w:val="0"/>
        <w:autoSpaceDN w:val="0"/>
        <w:adjustRightInd w:val="0"/>
        <w:jc w:val="both"/>
      </w:pPr>
    </w:p>
    <w:sectPr w:rsidR="00E54E5A" w:rsidRPr="00FE7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6EE1" w14:textId="77777777" w:rsidR="004455B4" w:rsidRDefault="004455B4">
      <w:r>
        <w:separator/>
      </w:r>
    </w:p>
  </w:endnote>
  <w:endnote w:type="continuationSeparator" w:id="0">
    <w:p w14:paraId="3BE18AE6" w14:textId="77777777" w:rsidR="004455B4" w:rsidRDefault="0044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6CD8" w14:textId="77777777" w:rsidR="00924596" w:rsidRDefault="00924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C9D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70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951E00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A01C" w14:textId="77777777" w:rsidR="00924596" w:rsidRDefault="00924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6778" w14:textId="77777777" w:rsidR="004455B4" w:rsidRDefault="004455B4">
      <w:r>
        <w:separator/>
      </w:r>
    </w:p>
  </w:footnote>
  <w:footnote w:type="continuationSeparator" w:id="0">
    <w:p w14:paraId="2DFEB222" w14:textId="77777777" w:rsidR="004455B4" w:rsidRDefault="0044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DE98" w14:textId="77777777" w:rsidR="00924596" w:rsidRDefault="00924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8F81" w14:textId="77777777" w:rsidR="00924596" w:rsidRDefault="00924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CD1B" w14:textId="77777777" w:rsidR="00924596" w:rsidRDefault="00924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2F128B"/>
    <w:multiLevelType w:val="hybridMultilevel"/>
    <w:tmpl w:val="6714F17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441C1"/>
    <w:multiLevelType w:val="multilevel"/>
    <w:tmpl w:val="3B2A18EA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0E90640"/>
    <w:multiLevelType w:val="hybridMultilevel"/>
    <w:tmpl w:val="0F464FA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 w15:restartNumberingAfterBreak="0">
    <w:nsid w:val="7E2F1CFE"/>
    <w:multiLevelType w:val="hybridMultilevel"/>
    <w:tmpl w:val="99D85CB0"/>
    <w:lvl w:ilvl="0" w:tplc="1174EBAA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29836911">
    <w:abstractNumId w:val="10"/>
  </w:num>
  <w:num w:numId="2" w16cid:durableId="75439866">
    <w:abstractNumId w:val="22"/>
  </w:num>
  <w:num w:numId="3" w16cid:durableId="1918782261">
    <w:abstractNumId w:val="24"/>
  </w:num>
  <w:num w:numId="4" w16cid:durableId="944775870">
    <w:abstractNumId w:val="6"/>
  </w:num>
  <w:num w:numId="5" w16cid:durableId="1370110210">
    <w:abstractNumId w:val="27"/>
  </w:num>
  <w:num w:numId="6" w16cid:durableId="1215117265">
    <w:abstractNumId w:val="7"/>
  </w:num>
  <w:num w:numId="7" w16cid:durableId="253248026">
    <w:abstractNumId w:val="8"/>
  </w:num>
  <w:num w:numId="8" w16cid:durableId="556933735">
    <w:abstractNumId w:val="31"/>
  </w:num>
  <w:num w:numId="9" w16cid:durableId="59060366">
    <w:abstractNumId w:val="5"/>
  </w:num>
  <w:num w:numId="10" w16cid:durableId="2050445827">
    <w:abstractNumId w:val="29"/>
  </w:num>
  <w:num w:numId="11" w16cid:durableId="526215063">
    <w:abstractNumId w:val="26"/>
  </w:num>
  <w:num w:numId="12" w16cid:durableId="1531261554">
    <w:abstractNumId w:val="13"/>
  </w:num>
  <w:num w:numId="13" w16cid:durableId="1606228157">
    <w:abstractNumId w:val="25"/>
  </w:num>
  <w:num w:numId="14" w16cid:durableId="637612636">
    <w:abstractNumId w:val="35"/>
  </w:num>
  <w:num w:numId="15" w16cid:durableId="1454328916">
    <w:abstractNumId w:val="23"/>
  </w:num>
  <w:num w:numId="16" w16cid:durableId="1782798198">
    <w:abstractNumId w:val="34"/>
  </w:num>
  <w:num w:numId="17" w16cid:durableId="1758018328">
    <w:abstractNumId w:val="11"/>
  </w:num>
  <w:num w:numId="18" w16cid:durableId="1144198265">
    <w:abstractNumId w:val="16"/>
  </w:num>
  <w:num w:numId="19" w16cid:durableId="75329575">
    <w:abstractNumId w:val="33"/>
  </w:num>
  <w:num w:numId="20" w16cid:durableId="226191134">
    <w:abstractNumId w:val="2"/>
  </w:num>
  <w:num w:numId="21" w16cid:durableId="1066614257">
    <w:abstractNumId w:val="28"/>
  </w:num>
  <w:num w:numId="22" w16cid:durableId="283118382">
    <w:abstractNumId w:val="3"/>
  </w:num>
  <w:num w:numId="23" w16cid:durableId="580068694">
    <w:abstractNumId w:val="14"/>
  </w:num>
  <w:num w:numId="24" w16cid:durableId="1075904642">
    <w:abstractNumId w:val="32"/>
  </w:num>
  <w:num w:numId="25" w16cid:durableId="1584145616">
    <w:abstractNumId w:val="9"/>
  </w:num>
  <w:num w:numId="26" w16cid:durableId="983853177">
    <w:abstractNumId w:val="15"/>
  </w:num>
  <w:num w:numId="27" w16cid:durableId="959188990">
    <w:abstractNumId w:val="21"/>
  </w:num>
  <w:num w:numId="28" w16cid:durableId="1857649016">
    <w:abstractNumId w:val="18"/>
  </w:num>
  <w:num w:numId="29" w16cid:durableId="1262566162">
    <w:abstractNumId w:val="4"/>
  </w:num>
  <w:num w:numId="30" w16cid:durableId="520516504">
    <w:abstractNumId w:val="19"/>
  </w:num>
  <w:num w:numId="31" w16cid:durableId="1817533009">
    <w:abstractNumId w:val="1"/>
  </w:num>
  <w:num w:numId="32" w16cid:durableId="444934060">
    <w:abstractNumId w:val="36"/>
  </w:num>
  <w:num w:numId="33" w16cid:durableId="935558083">
    <w:abstractNumId w:val="20"/>
  </w:num>
  <w:num w:numId="34" w16cid:durableId="882861910">
    <w:abstractNumId w:val="0"/>
  </w:num>
  <w:num w:numId="35" w16cid:durableId="1170440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7766779">
    <w:abstractNumId w:val="37"/>
  </w:num>
  <w:num w:numId="37" w16cid:durableId="1092510200">
    <w:abstractNumId w:val="30"/>
  </w:num>
  <w:num w:numId="38" w16cid:durableId="434864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B"/>
    <w:rsid w:val="000729C2"/>
    <w:rsid w:val="000F18FA"/>
    <w:rsid w:val="00133F63"/>
    <w:rsid w:val="00191EE9"/>
    <w:rsid w:val="001C0023"/>
    <w:rsid w:val="001D7FE2"/>
    <w:rsid w:val="0023478A"/>
    <w:rsid w:val="002B6135"/>
    <w:rsid w:val="002D4A22"/>
    <w:rsid w:val="00306360"/>
    <w:rsid w:val="00354AC4"/>
    <w:rsid w:val="00362609"/>
    <w:rsid w:val="003D5602"/>
    <w:rsid w:val="004455B4"/>
    <w:rsid w:val="005B5943"/>
    <w:rsid w:val="006035E8"/>
    <w:rsid w:val="00637863"/>
    <w:rsid w:val="0066465A"/>
    <w:rsid w:val="006703E0"/>
    <w:rsid w:val="00703495"/>
    <w:rsid w:val="00733F44"/>
    <w:rsid w:val="00787DE9"/>
    <w:rsid w:val="008C39B6"/>
    <w:rsid w:val="009024E3"/>
    <w:rsid w:val="00924596"/>
    <w:rsid w:val="00970FEF"/>
    <w:rsid w:val="0097248A"/>
    <w:rsid w:val="009E384D"/>
    <w:rsid w:val="00A1059F"/>
    <w:rsid w:val="00AA1A1C"/>
    <w:rsid w:val="00AE03E5"/>
    <w:rsid w:val="00B17278"/>
    <w:rsid w:val="00B21345"/>
    <w:rsid w:val="00B35708"/>
    <w:rsid w:val="00B35E25"/>
    <w:rsid w:val="00B50E0E"/>
    <w:rsid w:val="00B766A0"/>
    <w:rsid w:val="00BC633E"/>
    <w:rsid w:val="00BE09E6"/>
    <w:rsid w:val="00C20F6F"/>
    <w:rsid w:val="00C30BD8"/>
    <w:rsid w:val="00C33979"/>
    <w:rsid w:val="00C57DDD"/>
    <w:rsid w:val="00E3744B"/>
    <w:rsid w:val="00E54E5A"/>
    <w:rsid w:val="00EA5E3F"/>
    <w:rsid w:val="00EB3C67"/>
    <w:rsid w:val="00EC694C"/>
    <w:rsid w:val="00F46EEC"/>
    <w:rsid w:val="00F52B87"/>
    <w:rsid w:val="00F73ECD"/>
    <w:rsid w:val="00FD502C"/>
    <w:rsid w:val="00FE0FCD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8F949"/>
  <w15:chartTrackingRefBased/>
  <w15:docId w15:val="{95D9ADB6-4C8C-4E9C-9708-8EC5D4C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646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54D"/>
    <w:rPr>
      <w:rFonts w:eastAsia="Calibri"/>
    </w:rPr>
  </w:style>
  <w:style w:type="paragraph" w:styleId="Akapitzlist">
    <w:name w:val="List Paragraph"/>
    <w:basedOn w:val="Normalny"/>
    <w:uiPriority w:val="34"/>
    <w:qFormat/>
    <w:rsid w:val="00787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6646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4</Pages>
  <Words>778</Words>
  <Characters>6725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Małgorzata Kucińska</cp:lastModifiedBy>
  <cp:revision>2</cp:revision>
  <cp:lastPrinted>2001-01-24T12:21:00Z</cp:lastPrinted>
  <dcterms:created xsi:type="dcterms:W3CDTF">2023-07-21T09:38:00Z</dcterms:created>
  <dcterms:modified xsi:type="dcterms:W3CDTF">2023-07-21T09:38:00Z</dcterms:modified>
</cp:coreProperties>
</file>